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093"/>
        <w:gridCol w:w="2559"/>
      </w:tblGrid>
      <w:tr w:rsidR="00DD1324" w:rsidRPr="008B05E8" w:rsidTr="003F45E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DD1324" w:rsidRPr="008B05E8" w:rsidRDefault="008B05E8" w:rsidP="00682FAD">
            <w:pPr>
              <w:pStyle w:val="ISOClause"/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XX</w:t>
            </w:r>
            <w:r w:rsidR="00BC4DF9" w:rsidRPr="008B05E8">
              <w:rPr>
                <w:rFonts w:ascii="Helvetica" w:hAnsi="Helvetica"/>
              </w:rPr>
              <w:t xml:space="preserve"> 01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DD1324" w:rsidRPr="008B05E8" w:rsidRDefault="00DD1324" w:rsidP="00DD1324">
            <w:pPr>
              <w:pStyle w:val="ISOClause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DD1324" w:rsidRPr="008B05E8" w:rsidRDefault="00DD1324" w:rsidP="00DD1324">
            <w:pPr>
              <w:pStyle w:val="ISOClause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DD1324" w:rsidRPr="008B05E8" w:rsidRDefault="00DD1324" w:rsidP="00DD1324">
            <w:pPr>
              <w:pStyle w:val="ISOParagraph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DD1324" w:rsidRPr="008B05E8" w:rsidRDefault="00DD1324" w:rsidP="00DD1324">
            <w:pPr>
              <w:pStyle w:val="ISOCommType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DD1324" w:rsidRPr="008B05E8" w:rsidRDefault="00DD1324" w:rsidP="00DD1324">
            <w:pPr>
              <w:pStyle w:val="ISOComments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4093" w:type="dxa"/>
            <w:tcBorders>
              <w:top w:val="single" w:sz="6" w:space="0" w:color="auto"/>
              <w:bottom w:val="single" w:sz="6" w:space="0" w:color="auto"/>
            </w:tcBorders>
          </w:tcPr>
          <w:p w:rsidR="00DD1324" w:rsidRPr="008B05E8" w:rsidRDefault="00DD1324" w:rsidP="00DD1324">
            <w:pPr>
              <w:pStyle w:val="ISOChange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</w:tcPr>
          <w:p w:rsidR="00133EE2" w:rsidRPr="008B05E8" w:rsidRDefault="00133EE2" w:rsidP="00DD1324">
            <w:pPr>
              <w:pStyle w:val="ISOSecretObservations"/>
              <w:spacing w:before="60" w:after="60" w:line="240" w:lineRule="auto"/>
              <w:rPr>
                <w:rFonts w:ascii="Helvetica" w:hAnsi="Helvetica"/>
                <w:lang w:eastAsia="ja-JP"/>
              </w:rPr>
            </w:pPr>
          </w:p>
        </w:tc>
      </w:tr>
      <w:tr w:rsidR="008B05E8" w:rsidRPr="008B05E8" w:rsidTr="003F45E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05E8" w:rsidRPr="008B05E8" w:rsidRDefault="008B05E8" w:rsidP="00682FAD">
            <w:pPr>
              <w:pStyle w:val="ISOClause"/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XX 02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05E8" w:rsidRPr="008B05E8" w:rsidRDefault="008B05E8" w:rsidP="00DD1324">
            <w:pPr>
              <w:pStyle w:val="ISOClause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05E8" w:rsidRPr="008B05E8" w:rsidRDefault="008B05E8" w:rsidP="00DD1324">
            <w:pPr>
              <w:pStyle w:val="ISOClause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05E8" w:rsidRPr="008B05E8" w:rsidRDefault="008B05E8" w:rsidP="00DD1324">
            <w:pPr>
              <w:pStyle w:val="ISOParagraph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05E8" w:rsidRPr="008B05E8" w:rsidRDefault="008B05E8" w:rsidP="00DD1324">
            <w:pPr>
              <w:pStyle w:val="ISOCommType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05E8" w:rsidRPr="008B05E8" w:rsidRDefault="008B05E8" w:rsidP="00DD1324">
            <w:pPr>
              <w:pStyle w:val="ISOComments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4093" w:type="dxa"/>
            <w:tcBorders>
              <w:top w:val="single" w:sz="6" w:space="0" w:color="auto"/>
              <w:bottom w:val="single" w:sz="6" w:space="0" w:color="auto"/>
            </w:tcBorders>
          </w:tcPr>
          <w:p w:rsidR="008B05E8" w:rsidRPr="008B05E8" w:rsidRDefault="008B05E8" w:rsidP="00DD1324">
            <w:pPr>
              <w:pStyle w:val="ISOChange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</w:tcPr>
          <w:p w:rsidR="008B05E8" w:rsidRPr="008B05E8" w:rsidRDefault="008B05E8" w:rsidP="00DD1324">
            <w:pPr>
              <w:pStyle w:val="ISOSecretObservations"/>
              <w:spacing w:before="60" w:after="60" w:line="240" w:lineRule="auto"/>
              <w:rPr>
                <w:rFonts w:ascii="Helvetica" w:hAnsi="Helvetica"/>
                <w:lang w:eastAsia="ja-JP"/>
              </w:rPr>
            </w:pPr>
          </w:p>
        </w:tc>
      </w:tr>
      <w:tr w:rsidR="008B05E8" w:rsidRPr="008B05E8" w:rsidTr="003F45E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B05E8" w:rsidRDefault="008B05E8" w:rsidP="00682FAD">
            <w:pPr>
              <w:pStyle w:val="ISOClause"/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XX 03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B05E8" w:rsidRPr="008B05E8" w:rsidRDefault="008B05E8" w:rsidP="00DD1324">
            <w:pPr>
              <w:pStyle w:val="ISOClause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05E8" w:rsidRPr="008B05E8" w:rsidRDefault="008B05E8" w:rsidP="00DD1324">
            <w:pPr>
              <w:pStyle w:val="ISOClause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B05E8" w:rsidRPr="008B05E8" w:rsidRDefault="008B05E8" w:rsidP="00DD1324">
            <w:pPr>
              <w:pStyle w:val="ISOParagraph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B05E8" w:rsidRPr="008B05E8" w:rsidRDefault="008B05E8" w:rsidP="00DD1324">
            <w:pPr>
              <w:pStyle w:val="ISOCommType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B05E8" w:rsidRPr="008B05E8" w:rsidRDefault="008B05E8" w:rsidP="00DD1324">
            <w:pPr>
              <w:pStyle w:val="ISOComments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4093" w:type="dxa"/>
            <w:tcBorders>
              <w:top w:val="single" w:sz="6" w:space="0" w:color="auto"/>
              <w:bottom w:val="single" w:sz="6" w:space="0" w:color="auto"/>
            </w:tcBorders>
          </w:tcPr>
          <w:p w:rsidR="008B05E8" w:rsidRPr="008B05E8" w:rsidRDefault="008B05E8" w:rsidP="00DD1324">
            <w:pPr>
              <w:pStyle w:val="ISOChange"/>
              <w:spacing w:before="60" w:after="60" w:line="240" w:lineRule="auto"/>
              <w:rPr>
                <w:rFonts w:ascii="Helvetica" w:hAnsi="Helvetica"/>
              </w:rPr>
            </w:pPr>
          </w:p>
        </w:tc>
        <w:tc>
          <w:tcPr>
            <w:tcW w:w="2559" w:type="dxa"/>
            <w:tcBorders>
              <w:top w:val="single" w:sz="6" w:space="0" w:color="auto"/>
              <w:bottom w:val="single" w:sz="6" w:space="0" w:color="auto"/>
            </w:tcBorders>
          </w:tcPr>
          <w:p w:rsidR="008B05E8" w:rsidRPr="008B05E8" w:rsidRDefault="008B05E8" w:rsidP="00DD1324">
            <w:pPr>
              <w:pStyle w:val="ISOSecretObservations"/>
              <w:spacing w:before="60" w:after="60" w:line="240" w:lineRule="auto"/>
              <w:rPr>
                <w:rFonts w:ascii="Helvetica" w:hAnsi="Helvetica"/>
                <w:lang w:eastAsia="ja-JP"/>
              </w:rPr>
            </w:pPr>
          </w:p>
        </w:tc>
      </w:tr>
    </w:tbl>
    <w:p w:rsidR="00A16159" w:rsidRPr="008B05E8" w:rsidRDefault="00A16159" w:rsidP="00AE60D1">
      <w:pPr>
        <w:rPr>
          <w:rFonts w:ascii="Helvetica" w:hAnsi="Helvetica"/>
        </w:rPr>
      </w:pPr>
    </w:p>
    <w:p w:rsidR="005D026C" w:rsidRPr="008B05E8" w:rsidRDefault="005D026C" w:rsidP="00AE60D1">
      <w:pPr>
        <w:rPr>
          <w:rFonts w:ascii="Helvetica" w:hAnsi="Helvetica"/>
        </w:rPr>
      </w:pPr>
      <w:proofErr w:type="gramStart"/>
      <w:r w:rsidRPr="008B05E8">
        <w:rPr>
          <w:rFonts w:ascii="Helvetica" w:hAnsi="Helvetica"/>
        </w:rPr>
        <w:t>xx</w:t>
      </w:r>
      <w:proofErr w:type="gramEnd"/>
      <w:r w:rsidRPr="008B05E8">
        <w:rPr>
          <w:rFonts w:ascii="Helvetica" w:hAnsi="Helvetica"/>
        </w:rPr>
        <w:t xml:space="preserve"> = &lt;</w:t>
      </w:r>
      <w:r w:rsidR="002B61D9" w:rsidRPr="008B05E8">
        <w:rPr>
          <w:rFonts w:ascii="Helvetica" w:hAnsi="Helvetica"/>
        </w:rPr>
        <w:t xml:space="preserve"> </w:t>
      </w:r>
      <w:r w:rsidR="00C02EB5">
        <w:rPr>
          <w:rFonts w:ascii="Helvetica" w:hAnsi="Helvetica"/>
        </w:rPr>
        <w:t>1</w:t>
      </w:r>
      <w:r w:rsidR="00C02EB5" w:rsidRPr="00C02EB5">
        <w:rPr>
          <w:rFonts w:ascii="Helvetica" w:hAnsi="Helvetica"/>
          <w:vertAlign w:val="superscript"/>
        </w:rPr>
        <w:t>st</w:t>
      </w:r>
      <w:r w:rsidR="00C02EB5">
        <w:rPr>
          <w:rFonts w:ascii="Helvetica" w:hAnsi="Helvetica"/>
        </w:rPr>
        <w:t xml:space="preserve"> letter of </w:t>
      </w:r>
      <w:r w:rsidR="002B61D9" w:rsidRPr="008B05E8">
        <w:rPr>
          <w:rFonts w:ascii="Helvetica" w:hAnsi="Helvetica"/>
        </w:rPr>
        <w:t xml:space="preserve">given name, </w:t>
      </w:r>
      <w:r w:rsidR="00C02EB5">
        <w:rPr>
          <w:rFonts w:ascii="Helvetica" w:hAnsi="Helvetica"/>
        </w:rPr>
        <w:t>1</w:t>
      </w:r>
      <w:r w:rsidR="00C02EB5" w:rsidRPr="00C02EB5">
        <w:rPr>
          <w:rFonts w:ascii="Helvetica" w:hAnsi="Helvetica"/>
          <w:vertAlign w:val="superscript"/>
        </w:rPr>
        <w:t>st</w:t>
      </w:r>
      <w:r w:rsidR="00C02EB5">
        <w:rPr>
          <w:rFonts w:ascii="Helvetica" w:hAnsi="Helvetica"/>
        </w:rPr>
        <w:t xml:space="preserve"> letter of </w:t>
      </w:r>
      <w:r w:rsidR="002B61D9" w:rsidRPr="008B05E8">
        <w:rPr>
          <w:rFonts w:ascii="Helvetica" w:hAnsi="Helvetica"/>
        </w:rPr>
        <w:t>family name</w:t>
      </w:r>
      <w:r w:rsidRPr="008B05E8">
        <w:rPr>
          <w:rFonts w:ascii="Helvetica" w:hAnsi="Helvetica"/>
        </w:rPr>
        <w:t xml:space="preserve"> &gt;</w:t>
      </w:r>
    </w:p>
    <w:sectPr w:rsidR="005D026C" w:rsidRPr="008B0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B5" w:rsidRDefault="00C02EB5">
      <w:r>
        <w:separator/>
      </w:r>
    </w:p>
  </w:endnote>
  <w:endnote w:type="continuationSeparator" w:id="0">
    <w:p w:rsidR="00C02EB5" w:rsidRDefault="00C0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B5" w:rsidRDefault="00C02EB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6C" w:rsidRPr="008B05E8" w:rsidRDefault="005D026C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rFonts w:ascii="Helvetica" w:hAnsi="Helvetica"/>
        <w:bCs/>
        <w:sz w:val="16"/>
      </w:rPr>
    </w:pPr>
    <w:r w:rsidRPr="008B05E8">
      <w:rPr>
        <w:rStyle w:val="Seitenzahl"/>
        <w:rFonts w:ascii="Helvetica" w:hAnsi="Helvetica"/>
        <w:bCs/>
        <w:sz w:val="16"/>
      </w:rPr>
      <w:t>1</w:t>
    </w:r>
    <w:r w:rsidRPr="008B05E8">
      <w:rPr>
        <w:rStyle w:val="Seitenzahl"/>
        <w:rFonts w:ascii="Helvetica" w:hAnsi="Helvetica"/>
        <w:bCs/>
        <w:sz w:val="16"/>
      </w:rPr>
      <w:tab/>
    </w:r>
    <w:r w:rsidR="002B61D9" w:rsidRPr="008B05E8">
      <w:rPr>
        <w:rStyle w:val="Seitenzahl"/>
        <w:rFonts w:ascii="Helvetica" w:hAnsi="Helvetica"/>
        <w:b/>
        <w:sz w:val="16"/>
      </w:rPr>
      <w:t>XX</w:t>
    </w:r>
    <w:r w:rsidRPr="008B05E8">
      <w:rPr>
        <w:rStyle w:val="Seitenzahl"/>
        <w:rFonts w:ascii="Helvetica" w:hAnsi="Helvetica"/>
        <w:bCs/>
        <w:sz w:val="16"/>
      </w:rPr>
      <w:t xml:space="preserve"> = </w:t>
    </w:r>
    <w:r w:rsidR="002B61D9" w:rsidRPr="008B05E8">
      <w:rPr>
        <w:rStyle w:val="Seitenzahl"/>
        <w:rFonts w:ascii="Helvetica" w:hAnsi="Helvetica"/>
        <w:bCs/>
        <w:sz w:val="16"/>
      </w:rPr>
      <w:t>Initials</w:t>
    </w:r>
    <w:r w:rsidRPr="008B05E8">
      <w:rPr>
        <w:rStyle w:val="Seitenzahl"/>
        <w:rFonts w:ascii="Helvetica" w:hAnsi="Helvetica"/>
        <w:bCs/>
        <w:sz w:val="16"/>
      </w:rPr>
      <w:t xml:space="preserve"> / </w:t>
    </w:r>
    <w:r w:rsidR="002B61D9" w:rsidRPr="008B05E8">
      <w:rPr>
        <w:rStyle w:val="Seitenzahl"/>
        <w:rFonts w:ascii="Helvetica" w:hAnsi="Helvetica"/>
        <w:b/>
        <w:bCs/>
        <w:sz w:val="16"/>
      </w:rPr>
      <w:t>#</w:t>
    </w:r>
    <w:r w:rsidRPr="008B05E8">
      <w:rPr>
        <w:rStyle w:val="Seitenzahl"/>
        <w:rFonts w:ascii="Helvetica" w:hAnsi="Helvetica"/>
        <w:bCs/>
        <w:sz w:val="16"/>
      </w:rPr>
      <w:t xml:space="preserve"> = </w:t>
    </w:r>
    <w:r w:rsidR="002B61D9" w:rsidRPr="008B05E8">
      <w:rPr>
        <w:rStyle w:val="Seitenzahl"/>
        <w:rFonts w:ascii="Helvetica" w:hAnsi="Helvetica"/>
        <w:bCs/>
        <w:sz w:val="16"/>
      </w:rPr>
      <w:t>running number starting with 01</w:t>
    </w:r>
  </w:p>
  <w:p w:rsidR="005D026C" w:rsidRPr="008B05E8" w:rsidRDefault="005D026C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rFonts w:ascii="Helvetica" w:hAnsi="Helvetica"/>
        <w:bCs/>
        <w:sz w:val="16"/>
      </w:rPr>
    </w:pPr>
    <w:r w:rsidRPr="008B05E8">
      <w:rPr>
        <w:rStyle w:val="Seitenzahl"/>
        <w:rFonts w:ascii="Helvetica" w:hAnsi="Helvetica"/>
        <w:sz w:val="16"/>
      </w:rPr>
      <w:t>2</w:t>
    </w:r>
    <w:r w:rsidRPr="008B05E8">
      <w:rPr>
        <w:rStyle w:val="Seitenzahl"/>
        <w:rFonts w:ascii="Helvetica" w:hAnsi="Helvetica"/>
        <w:b/>
        <w:sz w:val="16"/>
      </w:rPr>
      <w:tab/>
      <w:t>Type of comment:</w:t>
    </w:r>
    <w:r w:rsidRPr="008B05E8">
      <w:rPr>
        <w:rStyle w:val="Seitenzahl"/>
        <w:rFonts w:ascii="Helvetica" w:hAnsi="Helvetica"/>
        <w:bCs/>
        <w:sz w:val="16"/>
      </w:rPr>
      <w:tab/>
    </w:r>
    <w:r w:rsidRPr="008B05E8">
      <w:rPr>
        <w:rStyle w:val="Seitenzahl"/>
        <w:rFonts w:ascii="Helvetica" w:hAnsi="Helvetica"/>
        <w:b/>
        <w:sz w:val="16"/>
      </w:rPr>
      <w:t>ge</w:t>
    </w:r>
    <w:r w:rsidRPr="008B05E8">
      <w:rPr>
        <w:rStyle w:val="Seitenzahl"/>
        <w:rFonts w:ascii="Helvetica" w:hAnsi="Helvetica"/>
        <w:bCs/>
        <w:sz w:val="16"/>
      </w:rPr>
      <w:t xml:space="preserve"> = general</w:t>
    </w:r>
    <w:r w:rsidRPr="008B05E8">
      <w:rPr>
        <w:rStyle w:val="Seitenzahl"/>
        <w:rFonts w:ascii="Helvetica" w:hAnsi="Helvetica"/>
        <w:bCs/>
        <w:sz w:val="16"/>
      </w:rPr>
      <w:tab/>
    </w:r>
    <w:r w:rsidRPr="008B05E8">
      <w:rPr>
        <w:rStyle w:val="Seitenzahl"/>
        <w:rFonts w:ascii="Helvetica" w:hAnsi="Helvetica"/>
        <w:b/>
        <w:sz w:val="16"/>
      </w:rPr>
      <w:t>te</w:t>
    </w:r>
    <w:r w:rsidRPr="008B05E8">
      <w:rPr>
        <w:rStyle w:val="Seitenzahl"/>
        <w:rFonts w:ascii="Helvetica" w:hAnsi="Helvetica"/>
        <w:bCs/>
        <w:sz w:val="16"/>
      </w:rPr>
      <w:t xml:space="preserve"> = technical </w:t>
    </w:r>
    <w:r w:rsidRPr="008B05E8">
      <w:rPr>
        <w:rStyle w:val="Seitenzahl"/>
        <w:rFonts w:ascii="Helvetica" w:hAnsi="Helvetica"/>
        <w:bCs/>
        <w:sz w:val="16"/>
      </w:rPr>
      <w:tab/>
    </w:r>
    <w:r w:rsidRPr="008B05E8">
      <w:rPr>
        <w:rStyle w:val="Seitenzahl"/>
        <w:rFonts w:ascii="Helvetica" w:hAnsi="Helvetica"/>
        <w:b/>
        <w:sz w:val="16"/>
      </w:rPr>
      <w:t>ed</w:t>
    </w:r>
    <w:r w:rsidRPr="008B05E8">
      <w:rPr>
        <w:rStyle w:val="Seitenzahl"/>
        <w:rFonts w:ascii="Helvetica" w:hAnsi="Helvetica"/>
        <w:bCs/>
        <w:sz w:val="16"/>
      </w:rPr>
      <w:t xml:space="preserve"> = editorial </w:t>
    </w:r>
  </w:p>
  <w:p w:rsidR="005D026C" w:rsidRPr="008B05E8" w:rsidRDefault="005D026C">
    <w:pPr>
      <w:pStyle w:val="Fuzeile"/>
      <w:tabs>
        <w:tab w:val="clear" w:pos="4820"/>
        <w:tab w:val="clear" w:pos="9639"/>
      </w:tabs>
      <w:jc w:val="right"/>
      <w:rPr>
        <w:rStyle w:val="Seitenzahl"/>
        <w:rFonts w:ascii="Helvetica" w:hAnsi="Helvetica"/>
        <w:sz w:val="16"/>
      </w:rPr>
    </w:pPr>
    <w:proofErr w:type="gramStart"/>
    <w:r w:rsidRPr="008B05E8">
      <w:rPr>
        <w:rStyle w:val="Seitenzahl"/>
        <w:rFonts w:ascii="Helvetica" w:hAnsi="Helvetica"/>
        <w:sz w:val="16"/>
        <w:lang w:val="en-US"/>
      </w:rPr>
      <w:t>page</w:t>
    </w:r>
    <w:proofErr w:type="gramEnd"/>
    <w:r w:rsidRPr="008B05E8">
      <w:rPr>
        <w:rStyle w:val="Seitenzahl"/>
        <w:rFonts w:ascii="Helvetica" w:hAnsi="Helvetica"/>
        <w:sz w:val="16"/>
        <w:lang w:val="en-US"/>
      </w:rPr>
      <w:t xml:space="preserve"> </w:t>
    </w:r>
    <w:r w:rsidRPr="008B05E8">
      <w:rPr>
        <w:rStyle w:val="Seitenzahl"/>
        <w:rFonts w:ascii="Helvetica" w:hAnsi="Helvetica"/>
        <w:sz w:val="16"/>
        <w:lang w:val="en-US"/>
      </w:rPr>
      <w:fldChar w:fldCharType="begin"/>
    </w:r>
    <w:r w:rsidRPr="008B05E8">
      <w:rPr>
        <w:rStyle w:val="Seitenzahl"/>
        <w:rFonts w:ascii="Helvetica" w:hAnsi="Helvetica"/>
        <w:sz w:val="16"/>
        <w:lang w:val="en-US"/>
      </w:rPr>
      <w:instrText xml:space="preserve"> PAGE </w:instrText>
    </w:r>
    <w:r w:rsidRPr="008B05E8">
      <w:rPr>
        <w:rStyle w:val="Seitenzahl"/>
        <w:rFonts w:ascii="Helvetica" w:hAnsi="Helvetica"/>
        <w:sz w:val="16"/>
        <w:lang w:val="en-US"/>
      </w:rPr>
      <w:fldChar w:fldCharType="separate"/>
    </w:r>
    <w:r w:rsidR="00C02EB5">
      <w:rPr>
        <w:rStyle w:val="Seitenzahl"/>
        <w:rFonts w:ascii="Helvetica" w:hAnsi="Helvetica"/>
        <w:noProof/>
        <w:sz w:val="16"/>
        <w:lang w:val="en-US"/>
      </w:rPr>
      <w:t>1</w:t>
    </w:r>
    <w:r w:rsidRPr="008B05E8">
      <w:rPr>
        <w:rStyle w:val="Seitenzahl"/>
        <w:rFonts w:ascii="Helvetica" w:hAnsi="Helvetica"/>
        <w:sz w:val="16"/>
        <w:lang w:val="en-US"/>
      </w:rPr>
      <w:fldChar w:fldCharType="end"/>
    </w:r>
    <w:r w:rsidRPr="008B05E8">
      <w:rPr>
        <w:rStyle w:val="Seitenzahl"/>
        <w:rFonts w:ascii="Helvetica" w:hAnsi="Helvetica"/>
        <w:sz w:val="16"/>
        <w:lang w:val="en-US"/>
      </w:rPr>
      <w:t xml:space="preserve"> of </w:t>
    </w:r>
    <w:r w:rsidRPr="008B05E8">
      <w:rPr>
        <w:rStyle w:val="Seitenzahl"/>
        <w:rFonts w:ascii="Helvetica" w:hAnsi="Helvetica"/>
        <w:sz w:val="16"/>
        <w:lang w:val="en-US"/>
      </w:rPr>
      <w:fldChar w:fldCharType="begin"/>
    </w:r>
    <w:r w:rsidRPr="008B05E8">
      <w:rPr>
        <w:rStyle w:val="Seitenzahl"/>
        <w:rFonts w:ascii="Helvetica" w:hAnsi="Helvetica"/>
        <w:sz w:val="16"/>
        <w:lang w:val="en-US"/>
      </w:rPr>
      <w:instrText xml:space="preserve"> NUMPAGES </w:instrText>
    </w:r>
    <w:r w:rsidRPr="008B05E8">
      <w:rPr>
        <w:rStyle w:val="Seitenzahl"/>
        <w:rFonts w:ascii="Helvetica" w:hAnsi="Helvetica"/>
        <w:sz w:val="16"/>
        <w:lang w:val="en-US"/>
      </w:rPr>
      <w:fldChar w:fldCharType="separate"/>
    </w:r>
    <w:r w:rsidR="00C02EB5">
      <w:rPr>
        <w:rStyle w:val="Seitenzahl"/>
        <w:rFonts w:ascii="Helvetica" w:hAnsi="Helvetica"/>
        <w:noProof/>
        <w:sz w:val="16"/>
        <w:lang w:val="en-US"/>
      </w:rPr>
      <w:t>1</w:t>
    </w:r>
    <w:r w:rsidRPr="008B05E8">
      <w:rPr>
        <w:rStyle w:val="Seitenzahl"/>
        <w:rFonts w:ascii="Helvetica" w:hAnsi="Helvetica"/>
        <w:sz w:val="16"/>
        <w:lang w:val="en-US"/>
      </w:rPr>
      <w:fldChar w:fldCharType="end"/>
    </w:r>
  </w:p>
  <w:p w:rsidR="005D026C" w:rsidRPr="008B05E8" w:rsidRDefault="002B61D9">
    <w:pPr>
      <w:pStyle w:val="Fuzeile"/>
      <w:jc w:val="left"/>
      <w:rPr>
        <w:rStyle w:val="Seitenzahl"/>
        <w:rFonts w:ascii="Helvetica" w:hAnsi="Helvetica"/>
        <w:i/>
        <w:iCs/>
        <w:sz w:val="16"/>
      </w:rPr>
    </w:pPr>
    <w:r w:rsidRPr="008B05E8">
      <w:rPr>
        <w:rStyle w:val="Seitenzahl"/>
        <w:rFonts w:ascii="Helvetica" w:hAnsi="Helvetica"/>
        <w:i/>
        <w:iCs/>
        <w:sz w:val="16"/>
      </w:rPr>
      <w:t>CiA</w:t>
    </w:r>
    <w:r w:rsidR="005D026C" w:rsidRPr="008B05E8">
      <w:rPr>
        <w:rStyle w:val="Seitenzahl"/>
        <w:rFonts w:ascii="Helvetica" w:hAnsi="Helvetica"/>
        <w:i/>
        <w:iCs/>
        <w:sz w:val="16"/>
      </w:rPr>
      <w:t xml:space="preserve"> commenting template/version 201</w:t>
    </w:r>
    <w:r w:rsidRPr="008B05E8">
      <w:rPr>
        <w:rStyle w:val="Seitenzahl"/>
        <w:rFonts w:ascii="Helvetica" w:hAnsi="Helvetica"/>
        <w:i/>
        <w:iCs/>
        <w:sz w:val="16"/>
      </w:rPr>
      <w:t>8</w:t>
    </w:r>
    <w:r w:rsidR="005D026C" w:rsidRPr="008B05E8">
      <w:rPr>
        <w:rStyle w:val="Seitenzahl"/>
        <w:rFonts w:ascii="Helvetica" w:hAnsi="Helvetica"/>
        <w:i/>
        <w:iCs/>
        <w:sz w:val="16"/>
      </w:rPr>
      <w:t>-0</w:t>
    </w:r>
    <w:r w:rsidRPr="008B05E8">
      <w:rPr>
        <w:rStyle w:val="Seitenzahl"/>
        <w:rFonts w:ascii="Helvetica" w:hAnsi="Helvetica"/>
        <w:i/>
        <w:iCs/>
        <w:sz w:val="16"/>
      </w:rPr>
      <w:t>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6C" w:rsidRDefault="005D026C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5D026C" w:rsidRDefault="005D026C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  <w:t>ge = general</w:t>
    </w:r>
    <w:r>
      <w:rPr>
        <w:rStyle w:val="Seitenzahl"/>
        <w:bCs/>
        <w:sz w:val="16"/>
      </w:rPr>
      <w:tab/>
      <w:t xml:space="preserve">te = technical </w:t>
    </w:r>
    <w:r>
      <w:rPr>
        <w:rStyle w:val="Seitenzahl"/>
        <w:bCs/>
        <w:sz w:val="16"/>
      </w:rPr>
      <w:tab/>
      <w:t xml:space="preserve">ed = editorial </w:t>
    </w:r>
  </w:p>
  <w:p w:rsidR="005D026C" w:rsidRDefault="005D026C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5D026C" w:rsidRDefault="005D026C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C02EB5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5D026C" w:rsidRDefault="005D026C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B5" w:rsidRDefault="00C02EB5">
      <w:r>
        <w:separator/>
      </w:r>
    </w:p>
  </w:footnote>
  <w:footnote w:type="continuationSeparator" w:id="0">
    <w:p w:rsidR="00C02EB5" w:rsidRDefault="00C02E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B5" w:rsidRDefault="00C02EB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513"/>
      <w:gridCol w:w="1701"/>
      <w:gridCol w:w="4111"/>
      <w:gridCol w:w="2551"/>
    </w:tblGrid>
    <w:tr w:rsidR="005D026C" w:rsidRPr="008B05E8" w:rsidTr="003F45E0">
      <w:trPr>
        <w:cantSplit/>
        <w:jc w:val="center"/>
      </w:trPr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:rsidR="005D026C" w:rsidRPr="008B05E8" w:rsidRDefault="005D026C" w:rsidP="008B05E8">
          <w:pPr>
            <w:pStyle w:val="ISOComments"/>
            <w:spacing w:before="60" w:after="60"/>
            <w:rPr>
              <w:rFonts w:ascii="Helvetica" w:hAnsi="Helvetica"/>
            </w:rPr>
          </w:pPr>
          <w:r w:rsidRPr="008B05E8">
            <w:rPr>
              <w:rStyle w:val="MTEquationSection"/>
              <w:rFonts w:ascii="Helvetica" w:hAnsi="Helvetica"/>
              <w:b/>
              <w:bCs/>
              <w:color w:val="auto"/>
              <w:sz w:val="22"/>
            </w:rPr>
            <w:t xml:space="preserve">Template for comments and </w:t>
          </w:r>
          <w:r w:rsidR="008B05E8" w:rsidRPr="008B05E8">
            <w:rPr>
              <w:rStyle w:val="MTEquationSection"/>
              <w:rFonts w:ascii="Helvetica" w:hAnsi="Helvetica"/>
              <w:b/>
              <w:bCs/>
              <w:color w:val="auto"/>
              <w:sz w:val="22"/>
            </w:rPr>
            <w:t>CiA technical group</w:t>
          </w:r>
          <w:r w:rsidRPr="008B05E8">
            <w:rPr>
              <w:rStyle w:val="MTEquationSection"/>
              <w:rFonts w:ascii="Helvetica" w:hAnsi="Helvetica"/>
              <w:b/>
              <w:bCs/>
              <w:color w:val="auto"/>
              <w:sz w:val="22"/>
            </w:rPr>
            <w:t xml:space="preserve"> observations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5D026C" w:rsidRPr="008B05E8" w:rsidRDefault="005D026C" w:rsidP="005D026C">
          <w:pPr>
            <w:pStyle w:val="ISOChange"/>
            <w:spacing w:before="60" w:after="60"/>
            <w:rPr>
              <w:rFonts w:ascii="Helvetica" w:hAnsi="Helvetica"/>
              <w:bCs/>
            </w:rPr>
          </w:pPr>
          <w:r w:rsidRPr="008B05E8">
            <w:rPr>
              <w:rFonts w:ascii="Helvetica" w:hAnsi="Helvetica"/>
              <w:bCs/>
            </w:rPr>
            <w:t>Date: 2018-mm-dd</w:t>
          </w:r>
        </w:p>
      </w:tc>
      <w:tc>
        <w:tcPr>
          <w:tcW w:w="4111" w:type="dxa"/>
          <w:tcBorders>
            <w:top w:val="single" w:sz="6" w:space="0" w:color="auto"/>
            <w:bottom w:val="single" w:sz="6" w:space="0" w:color="auto"/>
          </w:tcBorders>
        </w:tcPr>
        <w:p w:rsidR="005D026C" w:rsidRPr="008B05E8" w:rsidRDefault="005D026C" w:rsidP="008B05E8">
          <w:pPr>
            <w:pStyle w:val="ISOSecretObservations"/>
            <w:spacing w:before="60" w:after="60"/>
            <w:rPr>
              <w:rFonts w:ascii="Helvetica" w:hAnsi="Helvetica"/>
              <w:bCs/>
              <w:sz w:val="20"/>
            </w:rPr>
          </w:pPr>
          <w:r w:rsidRPr="008B05E8">
            <w:rPr>
              <w:rFonts w:ascii="Helvetica" w:hAnsi="Helvetica"/>
              <w:bCs/>
            </w:rPr>
            <w:t>Document:</w:t>
          </w:r>
          <w:r w:rsidRPr="008B05E8">
            <w:rPr>
              <w:rFonts w:ascii="Helvetica" w:hAnsi="Helvetica"/>
              <w:b/>
              <w:sz w:val="20"/>
            </w:rPr>
            <w:t xml:space="preserve"> CiA XXX-X </w:t>
          </w:r>
          <w:r w:rsidR="008B05E8">
            <w:rPr>
              <w:rFonts w:ascii="Helvetica" w:hAnsi="Helvetica"/>
              <w:b/>
              <w:sz w:val="20"/>
            </w:rPr>
            <w:t>version: 00 00 00 00</w:t>
          </w:r>
        </w:p>
      </w:tc>
      <w:tc>
        <w:tcPr>
          <w:tcW w:w="2551" w:type="dxa"/>
          <w:tcBorders>
            <w:top w:val="single" w:sz="6" w:space="0" w:color="auto"/>
            <w:bottom w:val="single" w:sz="6" w:space="0" w:color="auto"/>
          </w:tcBorders>
        </w:tcPr>
        <w:p w:rsidR="005D026C" w:rsidRPr="008B05E8" w:rsidRDefault="002B61D9" w:rsidP="005D026C">
          <w:pPr>
            <w:pStyle w:val="ISOSecretObservations"/>
            <w:spacing w:before="60" w:after="60"/>
            <w:rPr>
              <w:rFonts w:ascii="Helvetica" w:hAnsi="Helvetica"/>
              <w:bCs/>
              <w:sz w:val="20"/>
            </w:rPr>
          </w:pPr>
          <w:r w:rsidRPr="008B05E8">
            <w:rPr>
              <w:rFonts w:ascii="Helvetica" w:hAnsi="Helvetica"/>
              <w:bCs/>
              <w:sz w:val="20"/>
            </w:rPr>
            <w:t>Group</w:t>
          </w:r>
          <w:r w:rsidR="005D026C" w:rsidRPr="008B05E8">
            <w:rPr>
              <w:rFonts w:ascii="Helvetica" w:hAnsi="Helvetica"/>
              <w:bCs/>
              <w:sz w:val="20"/>
            </w:rPr>
            <w:t xml:space="preserve">: </w:t>
          </w:r>
          <w:r w:rsidR="00C02EB5">
            <w:rPr>
              <w:rFonts w:ascii="Helvetica" w:hAnsi="Helvetica"/>
              <w:bCs/>
              <w:sz w:val="20"/>
            </w:rPr>
            <w:t>IG/</w:t>
          </w:r>
          <w:bookmarkStart w:id="0" w:name="_GoBack"/>
          <w:bookmarkEnd w:id="0"/>
          <w:r w:rsidRPr="008B05E8">
            <w:rPr>
              <w:rFonts w:ascii="Helvetica" w:hAnsi="Helvetica"/>
              <w:bCs/>
              <w:sz w:val="20"/>
            </w:rPr>
            <w:t>SIG</w:t>
          </w:r>
          <w:r w:rsidR="008B05E8">
            <w:rPr>
              <w:rFonts w:ascii="Helvetica" w:hAnsi="Helvetica"/>
              <w:bCs/>
              <w:sz w:val="20"/>
            </w:rPr>
            <w:t>/TF</w:t>
          </w:r>
          <w:r w:rsidRPr="008B05E8">
            <w:rPr>
              <w:rFonts w:ascii="Helvetica" w:hAnsi="Helvetica"/>
              <w:bCs/>
              <w:sz w:val="20"/>
            </w:rPr>
            <w:t xml:space="preserve"> “ABC”</w:t>
          </w:r>
        </w:p>
      </w:tc>
    </w:tr>
  </w:tbl>
  <w:p w:rsidR="005D026C" w:rsidRPr="008B05E8" w:rsidRDefault="005D026C">
    <w:pPr>
      <w:pStyle w:val="Kopfzeile"/>
      <w:rPr>
        <w:rFonts w:ascii="Helvetica" w:hAnsi="Helvetica"/>
      </w:rPr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093"/>
      <w:gridCol w:w="2559"/>
    </w:tblGrid>
    <w:tr w:rsidR="005D026C" w:rsidRPr="008B05E8" w:rsidTr="003F45E0">
      <w:trPr>
        <w:cantSplit/>
        <w:jc w:val="center"/>
      </w:trPr>
      <w:tc>
        <w:tcPr>
          <w:tcW w:w="606" w:type="dxa"/>
        </w:tcPr>
        <w:p w:rsidR="005D026C" w:rsidRPr="008B05E8" w:rsidRDefault="002B61D9" w:rsidP="002B61D9">
          <w:pPr>
            <w:keepLines/>
            <w:spacing w:before="100" w:after="60" w:line="190" w:lineRule="exact"/>
            <w:jc w:val="center"/>
            <w:rPr>
              <w:rFonts w:ascii="Helvetica" w:hAnsi="Helvetica"/>
              <w:b/>
              <w:sz w:val="16"/>
            </w:rPr>
          </w:pPr>
          <w:r w:rsidRPr="008B05E8">
            <w:rPr>
              <w:rFonts w:ascii="Helvetica" w:hAnsi="Helvetica"/>
              <w:b/>
              <w:sz w:val="16"/>
            </w:rPr>
            <w:t>XX #</w:t>
          </w:r>
          <w:r w:rsidRPr="008B05E8">
            <w:rPr>
              <w:rFonts w:ascii="Helvetica" w:hAnsi="Helvetica"/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:rsidR="005D026C" w:rsidRPr="008B05E8" w:rsidRDefault="005D026C" w:rsidP="00A64E75">
          <w:pPr>
            <w:keepLines/>
            <w:spacing w:before="100" w:after="60" w:line="190" w:lineRule="exact"/>
            <w:jc w:val="center"/>
            <w:rPr>
              <w:rFonts w:ascii="Helvetica" w:hAnsi="Helvetica"/>
              <w:b/>
              <w:sz w:val="16"/>
            </w:rPr>
          </w:pPr>
          <w:r w:rsidRPr="008B05E8">
            <w:rPr>
              <w:rFonts w:ascii="Helvetica" w:hAnsi="Helvetica"/>
              <w:b/>
              <w:sz w:val="16"/>
            </w:rPr>
            <w:t>Line number</w:t>
          </w:r>
        </w:p>
        <w:p w:rsidR="005D026C" w:rsidRPr="008B05E8" w:rsidRDefault="005D026C" w:rsidP="003C6559">
          <w:pPr>
            <w:keepLines/>
            <w:spacing w:after="60" w:line="190" w:lineRule="exact"/>
            <w:jc w:val="center"/>
            <w:rPr>
              <w:rFonts w:ascii="Helvetica" w:hAnsi="Helvetica"/>
              <w:b/>
              <w:sz w:val="16"/>
            </w:rPr>
          </w:pPr>
          <w:r w:rsidRPr="008B05E8">
            <w:rPr>
              <w:rFonts w:ascii="Helvetica" w:hAnsi="Helvetica"/>
              <w:bCs/>
              <w:sz w:val="16"/>
            </w:rPr>
            <w:t>(</w:t>
          </w:r>
          <w:proofErr w:type="gramStart"/>
          <w:r w:rsidRPr="008B05E8">
            <w:rPr>
              <w:rFonts w:ascii="Helvetica" w:hAnsi="Helvetica"/>
              <w:bCs/>
              <w:sz w:val="16"/>
            </w:rPr>
            <w:t>e</w:t>
          </w:r>
          <w:proofErr w:type="gramEnd"/>
          <w:r w:rsidRPr="008B05E8">
            <w:rPr>
              <w:rFonts w:ascii="Helvetica" w:hAnsi="Helvetica"/>
              <w:bCs/>
              <w:sz w:val="16"/>
            </w:rPr>
            <w:t>.g. 17)</w:t>
          </w:r>
        </w:p>
      </w:tc>
      <w:tc>
        <w:tcPr>
          <w:tcW w:w="1209" w:type="dxa"/>
        </w:tcPr>
        <w:p w:rsidR="005D026C" w:rsidRPr="008B05E8" w:rsidRDefault="005D026C" w:rsidP="00395636">
          <w:pPr>
            <w:keepLines/>
            <w:spacing w:before="100" w:after="60" w:line="190" w:lineRule="exact"/>
            <w:jc w:val="center"/>
            <w:rPr>
              <w:rFonts w:ascii="Helvetica" w:hAnsi="Helvetica"/>
              <w:b/>
              <w:sz w:val="16"/>
              <w:szCs w:val="16"/>
            </w:rPr>
          </w:pPr>
          <w:r w:rsidRPr="008B05E8">
            <w:rPr>
              <w:rFonts w:ascii="Helvetica" w:hAnsi="Helvetica"/>
              <w:b/>
              <w:sz w:val="16"/>
              <w:szCs w:val="16"/>
            </w:rPr>
            <w:t>Clause/ Subclause</w:t>
          </w:r>
        </w:p>
        <w:p w:rsidR="005D026C" w:rsidRPr="008B05E8" w:rsidRDefault="005D026C" w:rsidP="003C6559">
          <w:pPr>
            <w:keepLines/>
            <w:spacing w:after="60" w:line="190" w:lineRule="exact"/>
            <w:jc w:val="center"/>
            <w:rPr>
              <w:rFonts w:ascii="Helvetica" w:hAnsi="Helvetica"/>
              <w:b/>
              <w:sz w:val="16"/>
              <w:szCs w:val="16"/>
            </w:rPr>
          </w:pPr>
          <w:r w:rsidRPr="008B05E8">
            <w:rPr>
              <w:rFonts w:ascii="Helvetica" w:hAnsi="Helvetica"/>
              <w:bCs/>
              <w:sz w:val="16"/>
            </w:rPr>
            <w:t>(</w:t>
          </w:r>
          <w:proofErr w:type="gramStart"/>
          <w:r w:rsidRPr="008B05E8">
            <w:rPr>
              <w:rFonts w:ascii="Helvetica" w:hAnsi="Helvetica"/>
              <w:bCs/>
              <w:sz w:val="16"/>
            </w:rPr>
            <w:t>e</w:t>
          </w:r>
          <w:proofErr w:type="gramEnd"/>
          <w:r w:rsidRPr="008B05E8">
            <w:rPr>
              <w:rFonts w:ascii="Helvetica" w:hAnsi="Helvetica"/>
              <w:bCs/>
              <w:sz w:val="16"/>
            </w:rPr>
            <w:t>.g. 3.1)</w:t>
          </w:r>
        </w:p>
      </w:tc>
      <w:tc>
        <w:tcPr>
          <w:tcW w:w="1209" w:type="dxa"/>
        </w:tcPr>
        <w:p w:rsidR="005D026C" w:rsidRPr="008B05E8" w:rsidRDefault="005D026C" w:rsidP="003C6559">
          <w:pPr>
            <w:keepLines/>
            <w:spacing w:before="100" w:line="190" w:lineRule="exact"/>
            <w:jc w:val="center"/>
            <w:rPr>
              <w:rFonts w:ascii="Helvetica" w:hAnsi="Helvetica"/>
              <w:b/>
              <w:sz w:val="16"/>
              <w:szCs w:val="16"/>
            </w:rPr>
          </w:pPr>
          <w:r w:rsidRPr="008B05E8">
            <w:rPr>
              <w:rFonts w:ascii="Helvetica" w:hAnsi="Helvetica"/>
              <w:b/>
              <w:sz w:val="16"/>
              <w:szCs w:val="16"/>
            </w:rPr>
            <w:t>Paragraph/ Figure/ Table/</w:t>
          </w:r>
        </w:p>
        <w:p w:rsidR="005D026C" w:rsidRPr="008B05E8" w:rsidRDefault="005D026C" w:rsidP="003C6559">
          <w:pPr>
            <w:keepLines/>
            <w:spacing w:after="60" w:line="190" w:lineRule="exact"/>
            <w:jc w:val="center"/>
            <w:rPr>
              <w:rFonts w:ascii="Helvetica" w:hAnsi="Helvetica"/>
              <w:b/>
              <w:sz w:val="16"/>
              <w:szCs w:val="16"/>
            </w:rPr>
          </w:pPr>
          <w:r w:rsidRPr="008B05E8">
            <w:rPr>
              <w:rFonts w:ascii="Helvetica" w:hAnsi="Helvetica"/>
              <w:bCs/>
              <w:sz w:val="16"/>
            </w:rPr>
            <w:t>(</w:t>
          </w:r>
          <w:proofErr w:type="gramStart"/>
          <w:r w:rsidRPr="008B05E8">
            <w:rPr>
              <w:rFonts w:ascii="Helvetica" w:hAnsi="Helvetica"/>
              <w:bCs/>
              <w:sz w:val="16"/>
            </w:rPr>
            <w:t>e</w:t>
          </w:r>
          <w:proofErr w:type="gramEnd"/>
          <w:r w:rsidRPr="008B05E8">
            <w:rPr>
              <w:rFonts w:ascii="Helvetica" w:hAnsi="Helvetica"/>
              <w:bCs/>
              <w:sz w:val="16"/>
            </w:rPr>
            <w:t>.g. Table 1)</w:t>
          </w:r>
        </w:p>
      </w:tc>
      <w:tc>
        <w:tcPr>
          <w:tcW w:w="1115" w:type="dxa"/>
        </w:tcPr>
        <w:p w:rsidR="005D026C" w:rsidRPr="008B05E8" w:rsidRDefault="005D026C" w:rsidP="002B61D9">
          <w:pPr>
            <w:keepLines/>
            <w:spacing w:before="100" w:after="60" w:line="190" w:lineRule="exact"/>
            <w:jc w:val="center"/>
            <w:rPr>
              <w:rFonts w:ascii="Helvetica" w:hAnsi="Helvetica"/>
              <w:b/>
              <w:sz w:val="16"/>
            </w:rPr>
          </w:pPr>
          <w:r w:rsidRPr="008B05E8">
            <w:rPr>
              <w:rFonts w:ascii="Helvetica" w:hAnsi="Helvetica"/>
              <w:b/>
              <w:sz w:val="16"/>
            </w:rPr>
            <w:t>Type of comment</w:t>
          </w:r>
          <w:r w:rsidR="002B61D9" w:rsidRPr="008B05E8">
            <w:rPr>
              <w:rFonts w:ascii="Helvetica" w:hAnsi="Helvetica"/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:rsidR="005D026C" w:rsidRPr="008B05E8" w:rsidRDefault="005D026C" w:rsidP="00A64E75">
          <w:pPr>
            <w:keepLines/>
            <w:spacing w:before="100" w:after="60" w:line="190" w:lineRule="exact"/>
            <w:jc w:val="center"/>
            <w:rPr>
              <w:rFonts w:ascii="Helvetica" w:hAnsi="Helvetica"/>
              <w:b/>
              <w:sz w:val="16"/>
            </w:rPr>
          </w:pPr>
          <w:r w:rsidRPr="008B05E8">
            <w:rPr>
              <w:rFonts w:ascii="Helvetica" w:hAnsi="Helvetica"/>
              <w:b/>
              <w:sz w:val="16"/>
            </w:rPr>
            <w:t>Comments</w:t>
          </w:r>
        </w:p>
      </w:tc>
      <w:tc>
        <w:tcPr>
          <w:tcW w:w="4093" w:type="dxa"/>
        </w:tcPr>
        <w:p w:rsidR="005D026C" w:rsidRPr="008B05E8" w:rsidRDefault="005D026C" w:rsidP="00A64E75">
          <w:pPr>
            <w:keepLines/>
            <w:spacing w:before="100" w:after="60" w:line="190" w:lineRule="exact"/>
            <w:jc w:val="center"/>
            <w:rPr>
              <w:rFonts w:ascii="Helvetica" w:hAnsi="Helvetica"/>
              <w:b/>
              <w:sz w:val="16"/>
            </w:rPr>
          </w:pPr>
          <w:r w:rsidRPr="008B05E8">
            <w:rPr>
              <w:rFonts w:ascii="Helvetica" w:hAnsi="Helvetica"/>
              <w:b/>
              <w:sz w:val="16"/>
            </w:rPr>
            <w:t>Proposed change</w:t>
          </w:r>
        </w:p>
      </w:tc>
      <w:tc>
        <w:tcPr>
          <w:tcW w:w="2559" w:type="dxa"/>
        </w:tcPr>
        <w:p w:rsidR="005D026C" w:rsidRPr="008B05E8" w:rsidRDefault="005D026C" w:rsidP="00A64E75">
          <w:pPr>
            <w:keepLines/>
            <w:spacing w:before="100" w:after="60" w:line="190" w:lineRule="exact"/>
            <w:jc w:val="center"/>
            <w:rPr>
              <w:rFonts w:ascii="Helvetica" w:hAnsi="Helvetica"/>
              <w:b/>
              <w:sz w:val="16"/>
            </w:rPr>
          </w:pPr>
          <w:r w:rsidRPr="008B05E8">
            <w:rPr>
              <w:rFonts w:ascii="Helvetica" w:hAnsi="Helvetica"/>
              <w:b/>
              <w:sz w:val="16"/>
            </w:rPr>
            <w:t>Observations of the secretariat</w:t>
          </w:r>
        </w:p>
      </w:tc>
    </w:tr>
  </w:tbl>
  <w:p w:rsidR="005D026C" w:rsidRPr="003F45E0" w:rsidRDefault="005D026C">
    <w:pPr>
      <w:pStyle w:val="Kopfzeile"/>
      <w:rPr>
        <w:rFonts w:ascii="Cambria" w:hAnsi="Cambria"/>
        <w:sz w:val="2"/>
      </w:rPr>
    </w:pPr>
  </w:p>
  <w:p w:rsidR="005D026C" w:rsidRPr="003F45E0" w:rsidRDefault="005D026C">
    <w:pPr>
      <w:pStyle w:val="Kopfzeile"/>
      <w:spacing w:line="14" w:lineRule="exact"/>
      <w:rPr>
        <w:rFonts w:ascii="Cambria" w:hAnsi="Cambria"/>
        <w:sz w:val="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5D026C" w:rsidRPr="00B236E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5D026C" w:rsidRPr="00B236E9" w:rsidRDefault="005D026C">
          <w:pPr>
            <w:pStyle w:val="ISOComments"/>
            <w:spacing w:before="60" w:after="60"/>
          </w:pPr>
          <w:r w:rsidRPr="00B236E9"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5D026C" w:rsidRPr="00B236E9" w:rsidRDefault="005D026C">
          <w:pPr>
            <w:pStyle w:val="ISOChange"/>
            <w:spacing w:before="60" w:after="60"/>
            <w:rPr>
              <w:bCs/>
            </w:rPr>
          </w:pPr>
          <w:r w:rsidRPr="00B236E9"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5D026C" w:rsidRPr="00B236E9" w:rsidRDefault="005D026C">
          <w:pPr>
            <w:pStyle w:val="ISOSecretObservations"/>
            <w:spacing w:before="60" w:after="60"/>
            <w:rPr>
              <w:bCs/>
            </w:rPr>
          </w:pPr>
          <w:r w:rsidRPr="00B236E9">
            <w:rPr>
              <w:bCs/>
            </w:rPr>
            <w:t>Document:</w:t>
          </w:r>
          <w:r w:rsidRPr="00B236E9">
            <w:rPr>
              <w:b/>
            </w:rPr>
            <w:t xml:space="preserve"> </w:t>
          </w:r>
          <w:r w:rsidRPr="00B236E9">
            <w:rPr>
              <w:b/>
              <w:sz w:val="20"/>
            </w:rPr>
            <w:t>ISO/</w:t>
          </w:r>
        </w:p>
      </w:tc>
    </w:tr>
  </w:tbl>
  <w:p w:rsidR="005D026C" w:rsidRDefault="005D026C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5D026C" w:rsidRPr="00B236E9">
      <w:trPr>
        <w:cantSplit/>
        <w:jc w:val="center"/>
      </w:trPr>
      <w:tc>
        <w:tcPr>
          <w:tcW w:w="539" w:type="dxa"/>
        </w:tcPr>
        <w:p w:rsidR="005D026C" w:rsidRPr="00B236E9" w:rsidRDefault="005D026C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B236E9">
            <w:rPr>
              <w:sz w:val="16"/>
            </w:rPr>
            <w:t>1</w:t>
          </w:r>
        </w:p>
      </w:tc>
      <w:tc>
        <w:tcPr>
          <w:tcW w:w="1814" w:type="dxa"/>
        </w:tcPr>
        <w:p w:rsidR="005D026C" w:rsidRPr="00B236E9" w:rsidRDefault="005D026C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B236E9">
            <w:rPr>
              <w:sz w:val="16"/>
            </w:rPr>
            <w:t>2</w:t>
          </w:r>
        </w:p>
      </w:tc>
      <w:tc>
        <w:tcPr>
          <w:tcW w:w="1134" w:type="dxa"/>
        </w:tcPr>
        <w:p w:rsidR="005D026C" w:rsidRPr="00B236E9" w:rsidRDefault="005D026C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B236E9">
            <w:rPr>
              <w:sz w:val="16"/>
            </w:rPr>
            <w:t>3</w:t>
          </w:r>
        </w:p>
      </w:tc>
      <w:tc>
        <w:tcPr>
          <w:tcW w:w="709" w:type="dxa"/>
        </w:tcPr>
        <w:p w:rsidR="005D026C" w:rsidRPr="00B236E9" w:rsidRDefault="005D026C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B236E9">
            <w:rPr>
              <w:sz w:val="16"/>
            </w:rPr>
            <w:t>4</w:t>
          </w:r>
        </w:p>
      </w:tc>
      <w:tc>
        <w:tcPr>
          <w:tcW w:w="4394" w:type="dxa"/>
        </w:tcPr>
        <w:p w:rsidR="005D026C" w:rsidRPr="00B236E9" w:rsidRDefault="005D026C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B236E9">
            <w:rPr>
              <w:sz w:val="16"/>
            </w:rPr>
            <w:t>5</w:t>
          </w:r>
        </w:p>
      </w:tc>
      <w:tc>
        <w:tcPr>
          <w:tcW w:w="3828" w:type="dxa"/>
        </w:tcPr>
        <w:p w:rsidR="005D026C" w:rsidRPr="00B236E9" w:rsidRDefault="005D026C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B236E9">
            <w:rPr>
              <w:sz w:val="16"/>
            </w:rPr>
            <w:t>6</w:t>
          </w:r>
        </w:p>
      </w:tc>
      <w:tc>
        <w:tcPr>
          <w:tcW w:w="3459" w:type="dxa"/>
        </w:tcPr>
        <w:p w:rsidR="005D026C" w:rsidRPr="00B236E9" w:rsidRDefault="005D026C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B236E9">
            <w:rPr>
              <w:sz w:val="16"/>
            </w:rPr>
            <w:t>7</w:t>
          </w:r>
        </w:p>
      </w:tc>
    </w:tr>
    <w:tr w:rsidR="005D026C" w:rsidRPr="00B236E9">
      <w:trPr>
        <w:cantSplit/>
        <w:jc w:val="center"/>
      </w:trPr>
      <w:tc>
        <w:tcPr>
          <w:tcW w:w="539" w:type="dxa"/>
        </w:tcPr>
        <w:p w:rsidR="005D026C" w:rsidRPr="00B236E9" w:rsidRDefault="005D026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B236E9">
            <w:rPr>
              <w:b/>
              <w:sz w:val="16"/>
            </w:rPr>
            <w:t>MB</w:t>
          </w:r>
          <w:r w:rsidRPr="00B236E9">
            <w:rPr>
              <w:b/>
              <w:bCs/>
              <w:position w:val="6"/>
              <w:sz w:val="12"/>
            </w:rPr>
            <w:t>1</w:t>
          </w:r>
          <w:r w:rsidRPr="00B236E9">
            <w:rPr>
              <w:b/>
              <w:sz w:val="16"/>
            </w:rPr>
            <w:br/>
          </w:r>
        </w:p>
      </w:tc>
      <w:tc>
        <w:tcPr>
          <w:tcW w:w="1814" w:type="dxa"/>
        </w:tcPr>
        <w:p w:rsidR="005D026C" w:rsidRPr="00B236E9" w:rsidRDefault="005D026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B236E9">
            <w:rPr>
              <w:b/>
              <w:sz w:val="16"/>
            </w:rPr>
            <w:t>Claus</w:t>
          </w:r>
          <w:r w:rsidRPr="00B236E9">
            <w:rPr>
              <w:b/>
              <w:spacing w:val="20"/>
              <w:sz w:val="16"/>
            </w:rPr>
            <w:t>e/</w:t>
          </w:r>
          <w:r w:rsidRPr="00B236E9">
            <w:rPr>
              <w:b/>
              <w:sz w:val="16"/>
            </w:rPr>
            <w:br/>
            <w:t>Subclause/</w:t>
          </w:r>
          <w:r w:rsidRPr="00B236E9">
            <w:rPr>
              <w:b/>
              <w:sz w:val="16"/>
            </w:rPr>
            <w:br/>
            <w:t>Annex/Figure/Table</w:t>
          </w:r>
          <w:r w:rsidRPr="00B236E9">
            <w:rPr>
              <w:b/>
              <w:sz w:val="16"/>
            </w:rPr>
            <w:br/>
          </w:r>
          <w:r w:rsidRPr="00B236E9"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5D026C" w:rsidRPr="00B236E9" w:rsidRDefault="005D026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B236E9">
            <w:rPr>
              <w:b/>
              <w:sz w:val="16"/>
            </w:rPr>
            <w:t>Paragraph/</w:t>
          </w:r>
          <w:r w:rsidRPr="00B236E9">
            <w:rPr>
              <w:b/>
              <w:sz w:val="16"/>
            </w:rPr>
            <w:br/>
            <w:t>List item/</w:t>
          </w:r>
          <w:r w:rsidRPr="00B236E9">
            <w:rPr>
              <w:b/>
              <w:sz w:val="16"/>
            </w:rPr>
            <w:br/>
            <w:t>Note/</w:t>
          </w:r>
          <w:r w:rsidRPr="00B236E9">
            <w:rPr>
              <w:b/>
              <w:sz w:val="16"/>
            </w:rPr>
            <w:br/>
          </w:r>
          <w:r w:rsidRPr="00B236E9"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5D026C" w:rsidRPr="00B236E9" w:rsidRDefault="005D026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B236E9">
            <w:rPr>
              <w:b/>
              <w:sz w:val="16"/>
            </w:rPr>
            <w:t>Type of com-ment</w:t>
          </w:r>
          <w:r w:rsidRPr="00B236E9"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5D026C" w:rsidRPr="00B236E9" w:rsidRDefault="005D026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B236E9"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5D026C" w:rsidRPr="00B236E9" w:rsidRDefault="005D026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B236E9"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5D026C" w:rsidRPr="00B236E9" w:rsidRDefault="005D026C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B236E9">
            <w:rPr>
              <w:b/>
              <w:sz w:val="16"/>
            </w:rPr>
            <w:t>Secretariat observations</w:t>
          </w:r>
          <w:r w:rsidRPr="00B236E9">
            <w:rPr>
              <w:b/>
              <w:sz w:val="16"/>
            </w:rPr>
            <w:br/>
          </w:r>
          <w:r w:rsidRPr="00B236E9">
            <w:rPr>
              <w:bCs/>
              <w:sz w:val="16"/>
            </w:rPr>
            <w:t>on each comment submitted</w:t>
          </w:r>
        </w:p>
      </w:tc>
    </w:tr>
  </w:tbl>
  <w:p w:rsidR="005D026C" w:rsidRDefault="005D026C">
    <w:pPr>
      <w:pStyle w:val="Kopfzeile"/>
      <w:rPr>
        <w:sz w:val="2"/>
      </w:rPr>
    </w:pPr>
  </w:p>
  <w:p w:rsidR="005D026C" w:rsidRDefault="005D026C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9A1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8115B7"/>
    <w:multiLevelType w:val="hybridMultilevel"/>
    <w:tmpl w:val="99BE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C02EB5"/>
    <w:rsid w:val="00001E6F"/>
    <w:rsid w:val="00015F14"/>
    <w:rsid w:val="00061262"/>
    <w:rsid w:val="00063773"/>
    <w:rsid w:val="000814E0"/>
    <w:rsid w:val="00087551"/>
    <w:rsid w:val="0009248E"/>
    <w:rsid w:val="00097459"/>
    <w:rsid w:val="000A597A"/>
    <w:rsid w:val="000A5AB8"/>
    <w:rsid w:val="000C42FF"/>
    <w:rsid w:val="000C43FC"/>
    <w:rsid w:val="00105870"/>
    <w:rsid w:val="001160D5"/>
    <w:rsid w:val="00133EE2"/>
    <w:rsid w:val="0013748C"/>
    <w:rsid w:val="00141FAC"/>
    <w:rsid w:val="00145DD0"/>
    <w:rsid w:val="00147927"/>
    <w:rsid w:val="00156B44"/>
    <w:rsid w:val="00171A83"/>
    <w:rsid w:val="001D5528"/>
    <w:rsid w:val="00242424"/>
    <w:rsid w:val="002431EA"/>
    <w:rsid w:val="00251354"/>
    <w:rsid w:val="0025349A"/>
    <w:rsid w:val="002663BE"/>
    <w:rsid w:val="00272569"/>
    <w:rsid w:val="00274D39"/>
    <w:rsid w:val="002770FD"/>
    <w:rsid w:val="00277F5E"/>
    <w:rsid w:val="00291AAF"/>
    <w:rsid w:val="0029465D"/>
    <w:rsid w:val="002B404A"/>
    <w:rsid w:val="002B61D9"/>
    <w:rsid w:val="002D56AD"/>
    <w:rsid w:val="002E391D"/>
    <w:rsid w:val="00307D5D"/>
    <w:rsid w:val="00314348"/>
    <w:rsid w:val="00314D09"/>
    <w:rsid w:val="00333EAD"/>
    <w:rsid w:val="00337543"/>
    <w:rsid w:val="00340810"/>
    <w:rsid w:val="00383F14"/>
    <w:rsid w:val="00387D7C"/>
    <w:rsid w:val="00387E3D"/>
    <w:rsid w:val="00395636"/>
    <w:rsid w:val="003B6D09"/>
    <w:rsid w:val="003C3E01"/>
    <w:rsid w:val="003C6559"/>
    <w:rsid w:val="003F1557"/>
    <w:rsid w:val="003F45E0"/>
    <w:rsid w:val="00425C01"/>
    <w:rsid w:val="0043067B"/>
    <w:rsid w:val="004736AC"/>
    <w:rsid w:val="004868B2"/>
    <w:rsid w:val="004A1308"/>
    <w:rsid w:val="004B1021"/>
    <w:rsid w:val="004B777D"/>
    <w:rsid w:val="004C6E8C"/>
    <w:rsid w:val="004D26F3"/>
    <w:rsid w:val="004D5C69"/>
    <w:rsid w:val="004E2E9F"/>
    <w:rsid w:val="00506DE3"/>
    <w:rsid w:val="00514CBE"/>
    <w:rsid w:val="00515618"/>
    <w:rsid w:val="00526517"/>
    <w:rsid w:val="00530861"/>
    <w:rsid w:val="00540C31"/>
    <w:rsid w:val="0055642B"/>
    <w:rsid w:val="00565624"/>
    <w:rsid w:val="00572A06"/>
    <w:rsid w:val="00575730"/>
    <w:rsid w:val="00586E42"/>
    <w:rsid w:val="0058712D"/>
    <w:rsid w:val="00591873"/>
    <w:rsid w:val="005D026C"/>
    <w:rsid w:val="005E38BD"/>
    <w:rsid w:val="005F44CA"/>
    <w:rsid w:val="005F7150"/>
    <w:rsid w:val="00602431"/>
    <w:rsid w:val="00615AB6"/>
    <w:rsid w:val="00671E56"/>
    <w:rsid w:val="00682FAD"/>
    <w:rsid w:val="0068710B"/>
    <w:rsid w:val="00692605"/>
    <w:rsid w:val="00694E6B"/>
    <w:rsid w:val="006B1101"/>
    <w:rsid w:val="006B2D0D"/>
    <w:rsid w:val="006D04E0"/>
    <w:rsid w:val="006E6C70"/>
    <w:rsid w:val="00721E66"/>
    <w:rsid w:val="00741575"/>
    <w:rsid w:val="00751F83"/>
    <w:rsid w:val="00752268"/>
    <w:rsid w:val="007642A7"/>
    <w:rsid w:val="007761F3"/>
    <w:rsid w:val="007763E3"/>
    <w:rsid w:val="00792F11"/>
    <w:rsid w:val="007A3EB5"/>
    <w:rsid w:val="007B0CC1"/>
    <w:rsid w:val="007B5DE5"/>
    <w:rsid w:val="007D7877"/>
    <w:rsid w:val="007E2BE0"/>
    <w:rsid w:val="007E2E99"/>
    <w:rsid w:val="007F138D"/>
    <w:rsid w:val="007F6E79"/>
    <w:rsid w:val="00807BE8"/>
    <w:rsid w:val="0082376A"/>
    <w:rsid w:val="00836BFB"/>
    <w:rsid w:val="00854ADD"/>
    <w:rsid w:val="0088046B"/>
    <w:rsid w:val="00892DD0"/>
    <w:rsid w:val="008A25FD"/>
    <w:rsid w:val="008A4B45"/>
    <w:rsid w:val="008B05E8"/>
    <w:rsid w:val="008B52CF"/>
    <w:rsid w:val="008C273B"/>
    <w:rsid w:val="008C2D51"/>
    <w:rsid w:val="008E2F8C"/>
    <w:rsid w:val="008E5FF3"/>
    <w:rsid w:val="008E6C46"/>
    <w:rsid w:val="008F25FA"/>
    <w:rsid w:val="008F2F4F"/>
    <w:rsid w:val="008F576C"/>
    <w:rsid w:val="00914E92"/>
    <w:rsid w:val="00922C9D"/>
    <w:rsid w:val="00923344"/>
    <w:rsid w:val="00935A63"/>
    <w:rsid w:val="00935C85"/>
    <w:rsid w:val="00957F0F"/>
    <w:rsid w:val="009613A1"/>
    <w:rsid w:val="009625AA"/>
    <w:rsid w:val="00962B94"/>
    <w:rsid w:val="00967584"/>
    <w:rsid w:val="009825AD"/>
    <w:rsid w:val="009828EB"/>
    <w:rsid w:val="0098734F"/>
    <w:rsid w:val="009B541D"/>
    <w:rsid w:val="009B648E"/>
    <w:rsid w:val="009B6ED1"/>
    <w:rsid w:val="009C5142"/>
    <w:rsid w:val="009D12C7"/>
    <w:rsid w:val="009D3499"/>
    <w:rsid w:val="009D6096"/>
    <w:rsid w:val="009E30D1"/>
    <w:rsid w:val="009F2516"/>
    <w:rsid w:val="009F7D96"/>
    <w:rsid w:val="00A042AA"/>
    <w:rsid w:val="00A16159"/>
    <w:rsid w:val="00A35AFE"/>
    <w:rsid w:val="00A63938"/>
    <w:rsid w:val="00A64E75"/>
    <w:rsid w:val="00A70D2F"/>
    <w:rsid w:val="00A70F6D"/>
    <w:rsid w:val="00A723DA"/>
    <w:rsid w:val="00A846DB"/>
    <w:rsid w:val="00A853D0"/>
    <w:rsid w:val="00A864A7"/>
    <w:rsid w:val="00AA76CF"/>
    <w:rsid w:val="00AC524B"/>
    <w:rsid w:val="00AE60D1"/>
    <w:rsid w:val="00AF744E"/>
    <w:rsid w:val="00AF7C69"/>
    <w:rsid w:val="00B0236C"/>
    <w:rsid w:val="00B0714A"/>
    <w:rsid w:val="00B21BB3"/>
    <w:rsid w:val="00B22F5F"/>
    <w:rsid w:val="00B236E9"/>
    <w:rsid w:val="00B23896"/>
    <w:rsid w:val="00B27427"/>
    <w:rsid w:val="00B43EF0"/>
    <w:rsid w:val="00B56D7C"/>
    <w:rsid w:val="00B57D8A"/>
    <w:rsid w:val="00B60D24"/>
    <w:rsid w:val="00B679A4"/>
    <w:rsid w:val="00B77AEA"/>
    <w:rsid w:val="00B91767"/>
    <w:rsid w:val="00B93893"/>
    <w:rsid w:val="00B93B52"/>
    <w:rsid w:val="00BB3F83"/>
    <w:rsid w:val="00BC4DF9"/>
    <w:rsid w:val="00BF6405"/>
    <w:rsid w:val="00BF6B60"/>
    <w:rsid w:val="00C02EB5"/>
    <w:rsid w:val="00C138C8"/>
    <w:rsid w:val="00C13D8F"/>
    <w:rsid w:val="00C15568"/>
    <w:rsid w:val="00C23062"/>
    <w:rsid w:val="00C30ED8"/>
    <w:rsid w:val="00C36F91"/>
    <w:rsid w:val="00C76389"/>
    <w:rsid w:val="00C76564"/>
    <w:rsid w:val="00C906E5"/>
    <w:rsid w:val="00C90982"/>
    <w:rsid w:val="00CB3B30"/>
    <w:rsid w:val="00CD063D"/>
    <w:rsid w:val="00CF3919"/>
    <w:rsid w:val="00D036E3"/>
    <w:rsid w:val="00D05317"/>
    <w:rsid w:val="00D31C70"/>
    <w:rsid w:val="00D369F0"/>
    <w:rsid w:val="00D62E25"/>
    <w:rsid w:val="00D63D1C"/>
    <w:rsid w:val="00D644B2"/>
    <w:rsid w:val="00D7179D"/>
    <w:rsid w:val="00D74D95"/>
    <w:rsid w:val="00D76901"/>
    <w:rsid w:val="00D82540"/>
    <w:rsid w:val="00D86E18"/>
    <w:rsid w:val="00DB17E6"/>
    <w:rsid w:val="00DC7993"/>
    <w:rsid w:val="00DC7E71"/>
    <w:rsid w:val="00DD1324"/>
    <w:rsid w:val="00DE00AA"/>
    <w:rsid w:val="00E043B0"/>
    <w:rsid w:val="00E054D9"/>
    <w:rsid w:val="00E2077A"/>
    <w:rsid w:val="00E24AC4"/>
    <w:rsid w:val="00E53F7C"/>
    <w:rsid w:val="00E63C37"/>
    <w:rsid w:val="00E655F3"/>
    <w:rsid w:val="00E737EE"/>
    <w:rsid w:val="00E96577"/>
    <w:rsid w:val="00EA1F45"/>
    <w:rsid w:val="00EB375E"/>
    <w:rsid w:val="00EC5739"/>
    <w:rsid w:val="00EF1A3F"/>
    <w:rsid w:val="00EF22E7"/>
    <w:rsid w:val="00EF4D01"/>
    <w:rsid w:val="00F01876"/>
    <w:rsid w:val="00F2771B"/>
    <w:rsid w:val="00F35A06"/>
    <w:rsid w:val="00F44F76"/>
    <w:rsid w:val="00F4643B"/>
    <w:rsid w:val="00FA579C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FE81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standardschriftar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comment_yourname_company_201y-mm-dd_cia000-0.dotx</Template>
  <TotalTime>0</TotalTime>
  <Pages>1</Pages>
  <Words>14</Words>
  <Characters>90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Ute Eisenhöfer</dc:creator>
  <cp:keywords/>
  <dc:description>FORM (ISO)</dc:description>
  <cp:lastModifiedBy>Ute Eisenhöfer</cp:lastModifiedBy>
  <cp:revision>1</cp:revision>
  <cp:lastPrinted>2001-10-25T12:04:00Z</cp:lastPrinted>
  <dcterms:created xsi:type="dcterms:W3CDTF">2018-02-07T07:19:00Z</dcterms:created>
  <dcterms:modified xsi:type="dcterms:W3CDTF">2018-02-07T07:21:00Z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